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6F2" w:rsidRDefault="002156F2" w:rsidP="002156F2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Muster eines Stiftungsgeschäfts einer Bürgerstiftung</w:t>
      </w:r>
    </w:p>
    <w:p w:rsidR="002156F2" w:rsidRDefault="002156F2" w:rsidP="002156F2">
      <w:pPr>
        <w:jc w:val="center"/>
        <w:rPr>
          <w:rFonts w:ascii="Arial" w:hAnsi="Arial" w:cs="Arial"/>
          <w:b/>
        </w:rPr>
      </w:pPr>
    </w:p>
    <w:p w:rsidR="003C7690" w:rsidRDefault="003C7690" w:rsidP="002156F2">
      <w:pPr>
        <w:jc w:val="center"/>
        <w:rPr>
          <w:rFonts w:ascii="Arial" w:hAnsi="Arial" w:cs="Arial"/>
          <w:b/>
        </w:rPr>
      </w:pPr>
    </w:p>
    <w:p w:rsidR="002156F2" w:rsidRPr="00571ABF" w:rsidRDefault="00467495" w:rsidP="002156F2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Wir, die nachstehend aufgeführten Personen </w:t>
      </w:r>
      <w:r w:rsidR="002156F2">
        <w:rPr>
          <w:rFonts w:ascii="Arial" w:hAnsi="Arial" w:cs="Arial"/>
        </w:rPr>
        <w:t>errichten hiermit die „Bürgerstiftung Musterstadt“ mit dem Sitz in Musterstadt als rechtsfähige S</w:t>
      </w:r>
      <w:r>
        <w:rPr>
          <w:rFonts w:ascii="Arial" w:hAnsi="Arial" w:cs="Arial"/>
        </w:rPr>
        <w:t>tiftung des bürgerlichen Rechts und geben der Stiftung die nachfolgende Satzung, die Bestandteil dieses Stiftungsgeschäfts ist.</w:t>
      </w:r>
      <w:r w:rsidR="00571ABF">
        <w:rPr>
          <w:rFonts w:ascii="Arial" w:hAnsi="Arial" w:cs="Arial"/>
        </w:rPr>
        <w:t xml:space="preserve"> </w:t>
      </w:r>
    </w:p>
    <w:p w:rsidR="002156F2" w:rsidRDefault="002156F2" w:rsidP="002156F2">
      <w:pPr>
        <w:rPr>
          <w:rFonts w:ascii="Arial" w:hAnsi="Arial" w:cs="Arial"/>
        </w:rPr>
      </w:pPr>
    </w:p>
    <w:p w:rsidR="00467495" w:rsidRDefault="002156F2" w:rsidP="002156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Stiftung soll </w:t>
      </w:r>
      <w:r w:rsidR="00467495">
        <w:rPr>
          <w:rFonts w:ascii="Arial" w:hAnsi="Arial" w:cs="Arial"/>
        </w:rPr>
        <w:t>folgende Zwecke haben:</w:t>
      </w:r>
    </w:p>
    <w:p w:rsidR="00467495" w:rsidRDefault="00467495" w:rsidP="002156F2">
      <w:pPr>
        <w:rPr>
          <w:rFonts w:ascii="Arial" w:hAnsi="Arial" w:cs="Arial"/>
        </w:rPr>
      </w:pPr>
    </w:p>
    <w:p w:rsidR="00467495" w:rsidRDefault="00467495" w:rsidP="00467495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Förderung von Wissenschaft und Forschung</w:t>
      </w:r>
    </w:p>
    <w:p w:rsidR="00467495" w:rsidRDefault="00467495" w:rsidP="00467495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Förderung des öffentlichen Gesundheitswesens</w:t>
      </w:r>
    </w:p>
    <w:p w:rsidR="002156F2" w:rsidRPr="00467495" w:rsidRDefault="00467495" w:rsidP="00467495">
      <w:pPr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usw</w:t>
      </w:r>
      <w:r w:rsidR="002156F2">
        <w:rPr>
          <w:rFonts w:ascii="Arial" w:hAnsi="Arial" w:cs="Arial"/>
        </w:rPr>
        <w:t xml:space="preserve"> </w:t>
      </w:r>
      <w:r w:rsidRPr="00467495">
        <w:rPr>
          <w:rFonts w:ascii="Arial" w:hAnsi="Arial" w:cs="Arial"/>
          <w:i/>
          <w:sz w:val="20"/>
          <w:szCs w:val="20"/>
        </w:rPr>
        <w:t>(siehe Aufzählung der möglichen Stiftungszwecke in § 52 Abs. 2 Abgabenordnung)</w:t>
      </w:r>
    </w:p>
    <w:p w:rsidR="002156F2" w:rsidRDefault="002156F2" w:rsidP="002156F2">
      <w:pPr>
        <w:rPr>
          <w:rFonts w:ascii="Arial" w:hAnsi="Arial" w:cs="Arial"/>
        </w:rPr>
      </w:pPr>
    </w:p>
    <w:p w:rsidR="002156F2" w:rsidRDefault="002156F2" w:rsidP="002156F2">
      <w:pPr>
        <w:ind w:left="360" w:hanging="360"/>
        <w:rPr>
          <w:rFonts w:ascii="Arial" w:hAnsi="Arial" w:cs="Arial"/>
          <w:i/>
        </w:rPr>
      </w:pPr>
    </w:p>
    <w:p w:rsidR="002156F2" w:rsidRPr="00571ABF" w:rsidRDefault="002156F2" w:rsidP="002156F2">
      <w:pPr>
        <w:ind w:left="360" w:hanging="36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Die Stiftung soll durch </w:t>
      </w:r>
      <w:r w:rsidR="00571ABF">
        <w:rPr>
          <w:rFonts w:ascii="Arial" w:hAnsi="Arial" w:cs="Arial"/>
        </w:rPr>
        <w:t xml:space="preserve">drei </w:t>
      </w:r>
      <w:r>
        <w:rPr>
          <w:rFonts w:ascii="Arial" w:hAnsi="Arial" w:cs="Arial"/>
        </w:rPr>
        <w:t>Organe verwaltet werden:</w:t>
      </w:r>
      <w:r w:rsidR="00571ABF">
        <w:rPr>
          <w:rFonts w:ascii="Arial" w:hAnsi="Arial" w:cs="Arial"/>
        </w:rPr>
        <w:t xml:space="preserve"> </w:t>
      </w:r>
      <w:r w:rsidR="00571ABF" w:rsidRPr="00011908">
        <w:rPr>
          <w:rFonts w:ascii="Arial" w:hAnsi="Arial" w:cs="Arial"/>
          <w:i/>
          <w:sz w:val="20"/>
          <w:szCs w:val="20"/>
        </w:rPr>
        <w:t>(zwingend ist nur ein Vorstand)</w:t>
      </w:r>
    </w:p>
    <w:p w:rsidR="002156F2" w:rsidRDefault="002156F2" w:rsidP="002156F2">
      <w:pPr>
        <w:ind w:left="360" w:hanging="360"/>
        <w:rPr>
          <w:rFonts w:ascii="Arial" w:hAnsi="Arial" w:cs="Arial"/>
        </w:rPr>
      </w:pPr>
    </w:p>
    <w:p w:rsidR="002156F2" w:rsidRDefault="002156F2" w:rsidP="002156F2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ab/>
        <w:t xml:space="preserve">einen aus </w:t>
      </w:r>
      <w:r w:rsidR="00467495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Mitgliedern bestehenden Vorstand und</w:t>
      </w:r>
    </w:p>
    <w:p w:rsidR="002156F2" w:rsidRDefault="002156F2" w:rsidP="002156F2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>
        <w:rPr>
          <w:rFonts w:ascii="Arial" w:hAnsi="Arial" w:cs="Arial"/>
        </w:rPr>
        <w:tab/>
        <w:t>einem aus</w:t>
      </w:r>
      <w:r w:rsidR="00467495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bis höchstens </w:t>
      </w:r>
      <w:r w:rsidR="00467495">
        <w:rPr>
          <w:rFonts w:ascii="Arial" w:hAnsi="Arial" w:cs="Arial"/>
        </w:rPr>
        <w:t>…..</w:t>
      </w:r>
      <w:r>
        <w:rPr>
          <w:rFonts w:ascii="Arial" w:hAnsi="Arial" w:cs="Arial"/>
        </w:rPr>
        <w:t xml:space="preserve"> Mitgliedern bestehenden Stiftungsrat</w:t>
      </w:r>
    </w:p>
    <w:p w:rsidR="002156F2" w:rsidRDefault="002156F2" w:rsidP="002156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c) sowie </w:t>
      </w:r>
      <w:r w:rsidR="00EA6AE7" w:rsidRPr="00571ABF">
        <w:rPr>
          <w:rFonts w:ascii="Arial" w:hAnsi="Arial" w:cs="Arial"/>
        </w:rPr>
        <w:t>einem Stiftungsforum</w:t>
      </w:r>
    </w:p>
    <w:p w:rsidR="002156F2" w:rsidRDefault="002156F2" w:rsidP="002156F2">
      <w:pPr>
        <w:rPr>
          <w:rFonts w:ascii="Arial" w:hAnsi="Arial" w:cs="Arial"/>
          <w:sz w:val="22"/>
        </w:rPr>
      </w:pPr>
    </w:p>
    <w:p w:rsidR="002156F2" w:rsidRPr="00467495" w:rsidRDefault="002156F2" w:rsidP="002156F2">
      <w:pPr>
        <w:rPr>
          <w:rFonts w:ascii="Arial" w:hAnsi="Arial" w:cs="Arial"/>
        </w:rPr>
      </w:pPr>
      <w:r w:rsidRPr="00467495">
        <w:rPr>
          <w:rFonts w:ascii="Arial" w:hAnsi="Arial" w:cs="Arial"/>
        </w:rPr>
        <w:t>Für die</w:t>
      </w:r>
      <w:r w:rsidR="00571ABF">
        <w:rPr>
          <w:rFonts w:ascii="Arial" w:hAnsi="Arial" w:cs="Arial"/>
        </w:rPr>
        <w:t xml:space="preserve"> erstmalige Besetzung der Ämter</w:t>
      </w:r>
      <w:r w:rsidRPr="00467495">
        <w:rPr>
          <w:rFonts w:ascii="Arial" w:hAnsi="Arial" w:cs="Arial"/>
        </w:rPr>
        <w:t xml:space="preserve"> im Vorstand und im Stiftungsrat benennen wir folgende Persönlichkeiten:</w:t>
      </w:r>
    </w:p>
    <w:p w:rsidR="002156F2" w:rsidRPr="00467495" w:rsidRDefault="002156F2" w:rsidP="002156F2">
      <w:pPr>
        <w:rPr>
          <w:rFonts w:ascii="Arial" w:hAnsi="Arial" w:cs="Arial"/>
        </w:rPr>
      </w:pPr>
    </w:p>
    <w:p w:rsidR="002156F2" w:rsidRPr="00467495" w:rsidRDefault="002156F2" w:rsidP="002156F2">
      <w:pPr>
        <w:tabs>
          <w:tab w:val="left" w:pos="5400"/>
        </w:tabs>
        <w:rPr>
          <w:rFonts w:ascii="Arial" w:hAnsi="Arial" w:cs="Arial"/>
        </w:rPr>
      </w:pPr>
      <w:r w:rsidRPr="00467495">
        <w:rPr>
          <w:rFonts w:ascii="Arial" w:hAnsi="Arial" w:cs="Arial"/>
        </w:rPr>
        <w:t>a) Vorstand</w:t>
      </w:r>
      <w:r w:rsidRPr="00467495">
        <w:rPr>
          <w:rFonts w:ascii="Arial" w:hAnsi="Arial" w:cs="Arial"/>
        </w:rPr>
        <w:tab/>
      </w:r>
      <w:r w:rsidRPr="00467495">
        <w:rPr>
          <w:rFonts w:ascii="Arial" w:hAnsi="Arial" w:cs="Arial"/>
        </w:rPr>
        <w:tab/>
        <w:t>b) Stiftungsrat</w:t>
      </w:r>
    </w:p>
    <w:p w:rsidR="002156F2" w:rsidRPr="00467495" w:rsidRDefault="002156F2" w:rsidP="002156F2">
      <w:pPr>
        <w:tabs>
          <w:tab w:val="left" w:pos="5400"/>
        </w:tabs>
        <w:rPr>
          <w:rFonts w:ascii="Arial" w:hAnsi="Arial" w:cs="Arial"/>
        </w:rPr>
      </w:pPr>
    </w:p>
    <w:p w:rsidR="002156F2" w:rsidRPr="00467495" w:rsidRDefault="002156F2" w:rsidP="002156F2">
      <w:pPr>
        <w:tabs>
          <w:tab w:val="left" w:pos="5400"/>
        </w:tabs>
        <w:rPr>
          <w:rFonts w:ascii="Arial" w:hAnsi="Arial" w:cs="Arial"/>
        </w:rPr>
      </w:pPr>
      <w:r w:rsidRPr="00467495">
        <w:rPr>
          <w:rFonts w:ascii="Arial" w:hAnsi="Arial" w:cs="Arial"/>
        </w:rPr>
        <w:t xml:space="preserve">…………………………………. </w:t>
      </w:r>
      <w:r w:rsidRPr="00467495">
        <w:rPr>
          <w:rFonts w:ascii="Arial" w:hAnsi="Arial" w:cs="Arial"/>
        </w:rPr>
        <w:tab/>
      </w:r>
      <w:r w:rsidRPr="00467495">
        <w:rPr>
          <w:rFonts w:ascii="Arial" w:hAnsi="Arial" w:cs="Arial"/>
        </w:rPr>
        <w:tab/>
        <w:t xml:space="preserve">……………………………………. </w:t>
      </w:r>
    </w:p>
    <w:p w:rsidR="002156F2" w:rsidRPr="00467495" w:rsidRDefault="002156F2" w:rsidP="002156F2">
      <w:pPr>
        <w:tabs>
          <w:tab w:val="left" w:pos="5400"/>
        </w:tabs>
        <w:rPr>
          <w:rFonts w:ascii="Arial" w:hAnsi="Arial" w:cs="Arial"/>
        </w:rPr>
      </w:pPr>
    </w:p>
    <w:p w:rsidR="002156F2" w:rsidRDefault="002156F2" w:rsidP="002156F2">
      <w:pPr>
        <w:tabs>
          <w:tab w:val="left" w:pos="5400"/>
        </w:tabs>
        <w:rPr>
          <w:rFonts w:ascii="Arial" w:hAnsi="Arial" w:cs="Arial"/>
        </w:rPr>
      </w:pPr>
      <w:r w:rsidRPr="00467495">
        <w:rPr>
          <w:rFonts w:ascii="Arial" w:hAnsi="Arial" w:cs="Arial"/>
        </w:rPr>
        <w:t xml:space="preserve">Wir </w:t>
      </w:r>
      <w:r w:rsidR="00467495" w:rsidRPr="00467495">
        <w:rPr>
          <w:rFonts w:ascii="Arial" w:hAnsi="Arial" w:cs="Arial"/>
        </w:rPr>
        <w:t xml:space="preserve">statten die Stiftung mit einem Gesamtvermögen </w:t>
      </w:r>
      <w:r w:rsidR="003C7690">
        <w:rPr>
          <w:rFonts w:ascii="Arial" w:hAnsi="Arial" w:cs="Arial"/>
        </w:rPr>
        <w:t xml:space="preserve">von….€ </w:t>
      </w:r>
      <w:r w:rsidR="00467495" w:rsidRPr="00467495">
        <w:rPr>
          <w:rFonts w:ascii="Arial" w:hAnsi="Arial" w:cs="Arial"/>
        </w:rPr>
        <w:t>aus, das von den nachstehend genannten Stifterinnen und Stiftern wie folgt verbindlich zugesagt wird:</w:t>
      </w:r>
    </w:p>
    <w:p w:rsidR="00571ABF" w:rsidRDefault="00571ABF" w:rsidP="002156F2">
      <w:pPr>
        <w:tabs>
          <w:tab w:val="left" w:pos="5400"/>
        </w:tabs>
        <w:rPr>
          <w:rFonts w:ascii="Arial" w:hAnsi="Arial" w:cs="Arial"/>
        </w:rPr>
      </w:pPr>
    </w:p>
    <w:p w:rsidR="00467495" w:rsidRPr="00467495" w:rsidRDefault="00467495" w:rsidP="002156F2">
      <w:pPr>
        <w:tabs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1. Stifter/Stifterin: </w:t>
      </w:r>
      <w:r w:rsidRPr="00467495">
        <w:rPr>
          <w:rFonts w:ascii="Arial" w:hAnsi="Arial" w:cs="Arial"/>
          <w:i/>
        </w:rPr>
        <w:t>Name/Betrag/Datum/Unterschrift</w:t>
      </w:r>
      <w:r>
        <w:rPr>
          <w:rFonts w:ascii="Arial" w:hAnsi="Arial" w:cs="Arial"/>
        </w:rPr>
        <w:t xml:space="preserve"> </w:t>
      </w:r>
    </w:p>
    <w:p w:rsidR="00467495" w:rsidRDefault="003C7690" w:rsidP="002156F2">
      <w:pPr>
        <w:tabs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t>2. Stifter/Stifterin</w:t>
      </w:r>
    </w:p>
    <w:p w:rsidR="003C7690" w:rsidRPr="003C7690" w:rsidRDefault="003C7690" w:rsidP="002156F2">
      <w:pPr>
        <w:tabs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t>3. usw</w:t>
      </w:r>
      <w:r w:rsidR="00571ABF">
        <w:rPr>
          <w:rFonts w:ascii="Arial" w:hAnsi="Arial" w:cs="Arial"/>
        </w:rPr>
        <w:t>.</w:t>
      </w:r>
    </w:p>
    <w:p w:rsidR="00571ABF" w:rsidRPr="00011908" w:rsidRDefault="00571ABF" w:rsidP="00571ABF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 w:rsidRPr="00011908">
        <w:rPr>
          <w:rFonts w:ascii="Arial" w:hAnsi="Arial" w:cs="Arial"/>
          <w:i/>
          <w:sz w:val="20"/>
          <w:szCs w:val="20"/>
        </w:rPr>
        <w:t>(Die Anzahl der stiftenden Personen ist nicht beschränkt)</w:t>
      </w:r>
    </w:p>
    <w:sectPr w:rsidR="00571ABF" w:rsidRPr="000119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8484F"/>
    <w:multiLevelType w:val="hybridMultilevel"/>
    <w:tmpl w:val="783C346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9F4C66"/>
    <w:multiLevelType w:val="hybridMultilevel"/>
    <w:tmpl w:val="288001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8F70C9"/>
    <w:multiLevelType w:val="hybridMultilevel"/>
    <w:tmpl w:val="A36CCFBA"/>
    <w:lvl w:ilvl="0" w:tplc="50C610E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F2"/>
    <w:rsid w:val="00011908"/>
    <w:rsid w:val="002156F2"/>
    <w:rsid w:val="003C7690"/>
    <w:rsid w:val="004566A3"/>
    <w:rsid w:val="00467495"/>
    <w:rsid w:val="00571ABF"/>
    <w:rsid w:val="005E5228"/>
    <w:rsid w:val="00751B52"/>
    <w:rsid w:val="00790F15"/>
    <w:rsid w:val="009538B7"/>
    <w:rsid w:val="00B3617B"/>
    <w:rsid w:val="00EA6AE7"/>
    <w:rsid w:val="00EE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56F2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56F2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FD16600A8A208D45A80D655173C78165" ma:contentTypeVersion="17" ma:contentTypeDescription="Dokumente mit Hauszuordnung (muss) und Thema (kann) als Metadaten" ma:contentTypeScope="" ma:versionID="7bf85b8ebbd08a6ea45fd99bb5230629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f4471a58-0cfb-46f8-9f9c-427d0a3d8f83" targetNamespace="http://schemas.microsoft.com/office/2006/metadata/properties" ma:root="true" ma:fieldsID="1d996f4bcd56965e330b97da7ff4daa1" ns1:_="" ns2:_="" ns3:_="">
    <xsd:import namespace="http://schemas.microsoft.com/sharepoint/v3"/>
    <xsd:import namespace="77a18adb-f851-4ef9-82c7-7dd03982d471"/>
    <xsd:import namespace="f4471a58-0cfb-46f8-9f9c-427d0a3d8f83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Verantwortlich" minOccurs="0"/>
                <xsd:element ref="ns3:Unterthe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ma:taxonomy="true" ma:internalName="l2262d87fef34707aeb1ab617e2e8490" ma:taxonomyFieldName="Haus" ma:displayName="Zuständigkeit" ma:readOnly="false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71a58-0cfb-46f8-9f9c-427d0a3d8f83" elementFormDefault="qualified">
    <xsd:import namespace="http://schemas.microsoft.com/office/2006/documentManagement/types"/>
    <xsd:import namespace="http://schemas.microsoft.com/office/infopath/2007/PartnerControls"/>
    <xsd:element name="Verantwortlich" ma:index="17" nillable="true" ma:displayName="Verantwortlich" ma:default="RPS: Ref. 16" ma:description="für das Dokument verantwortliche Referat/Abteilung, Hinweis für die Redakteure" ma:internalName="Verantwortlich">
      <xsd:simpleType>
        <xsd:restriction base="dms:Text">
          <xsd:maxLength value="255"/>
        </xsd:restriction>
      </xsd:simpleType>
    </xsd:element>
    <xsd:element name="Unterthema" ma:index="18" nillable="true" ma:displayName="Unterthema" ma:internalName="Unterthe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terthema xmlns="f4471a58-0cfb-46f8-9f9c-427d0a3d8f83" xsi:nil="true"/>
    <TaxCatchAll xmlns="77a18adb-f851-4ef9-82c7-7dd03982d471">
      <Value>64</Value>
      <Value>62</Value>
      <Value>190</Value>
    </TaxCatchAll>
    <Verantwortlich xmlns="f4471a58-0cfb-46f8-9f9c-427d0a3d8f83">RPT</Verantwortlich>
    <RoutingRuleDescription xmlns="http://schemas.microsoft.com/sharepoint/v3">Muster eines Stiftungsgeschäfts einer Bürgerstiftung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7fc6d72f-4f6f-4b39-8392-6605a3452c2e</TermId>
        </TermInfo>
      </Terms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Stiftung</TermName>
          <TermId xmlns="http://schemas.microsoft.com/office/infopath/2007/PartnerControls">1ad8ddd8-12be-43bc-8f5e-c5128f3f10a6</TermId>
        </TermInfo>
      </Terms>
    </i6c2abccfc944910a52b89e3dd325170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Alle RP</TermName>
          <TermId xmlns="http://schemas.microsoft.com/office/infopath/2007/PartnerControls">14bb10d8-e93a-427c-bb47-3fa97f492241</TermId>
        </TermInfo>
      </Terms>
    </l2262d87fef34707aeb1ab617e2e8490>
  </documentManagement>
</p:properties>
</file>

<file path=customXml/itemProps1.xml><?xml version="1.0" encoding="utf-8"?>
<ds:datastoreItem xmlns:ds="http://schemas.openxmlformats.org/officeDocument/2006/customXml" ds:itemID="{B6118EE8-D36F-4FCF-9E1B-B247D50C9B91}"/>
</file>

<file path=customXml/itemProps2.xml><?xml version="1.0" encoding="utf-8"?>
<ds:datastoreItem xmlns:ds="http://schemas.openxmlformats.org/officeDocument/2006/customXml" ds:itemID="{E2DC56D7-CBA3-4F39-9224-01A13583C64C}"/>
</file>

<file path=customXml/itemProps3.xml><?xml version="1.0" encoding="utf-8"?>
<ds:datastoreItem xmlns:ds="http://schemas.openxmlformats.org/officeDocument/2006/customXml" ds:itemID="{05AF29B7-6D95-4075-8CCE-3B4C6C5AA981}"/>
</file>

<file path=docProps/app.xml><?xml version="1.0" encoding="utf-8"?>
<Properties xmlns="http://schemas.openxmlformats.org/officeDocument/2006/extended-properties" xmlns:vt="http://schemas.openxmlformats.org/officeDocument/2006/docPropsVTypes">
  <Template>ABBAA917.dotm</Template>
  <TotalTime>0</TotalTime>
  <Pages>1</Pages>
  <Words>172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eines Stiftungsgeschäfts einer Bürgerstiftung</vt:lpstr>
    </vt:vector>
  </TitlesOfParts>
  <Company>Innenverwaltung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eines Stiftungsgeschäfts einer Bürgerstiftung</dc:title>
  <dc:creator>Stegmeier, Lothar (RPT)</dc:creator>
  <cp:lastModifiedBy>Maser, Beate (RPS)</cp:lastModifiedBy>
  <cp:revision>2</cp:revision>
  <dcterms:created xsi:type="dcterms:W3CDTF">2019-12-19T10:42:00Z</dcterms:created>
  <dcterms:modified xsi:type="dcterms:W3CDTF">2019-12-19T10:42:00Z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0x010100CAC1C5DF2F8A4747BD5B292A85E79AE700FD16600A8A208D45A80D655173C78165</vt:lpwstr>
  </property>
  <property fmtid="{D5CDD505-2E9C-101B-9397-08002B2CF9AE}" pid="3" name="Haus">
    <vt:lpwstr>62;#Alle RP|14bb10d8-e93a-427c-bb47-3fa97f492241</vt:lpwstr>
  </property>
  <property fmtid="{D5CDD505-2E9C-101B-9397-08002B2CF9AE}" pid="4" name="Themenkategorie">
    <vt:lpwstr>190;#Stiftung|1ad8ddd8-12be-43bc-8f5e-c5128f3f10a6</vt:lpwstr>
  </property>
  <property fmtid="{D5CDD505-2E9C-101B-9397-08002B2CF9AE}" pid="5" name="Dokumentenart">
    <vt:lpwstr>64;#Formular|7fc6d72f-4f6f-4b39-8392-6605a3452c2e</vt:lpwstr>
  </property>
</Properties>
</file>